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FB416" w14:textId="77777777" w:rsidR="00414F34" w:rsidRDefault="00414F34" w:rsidP="00414F34">
      <w:pPr>
        <w:pStyle w:val="Nzev"/>
        <w:ind w:right="-3402"/>
        <w:jc w:val="left"/>
        <w:outlineLvl w:val="0"/>
        <w:rPr>
          <w:rFonts w:asciiTheme="minorHAnsi" w:hAnsiTheme="minorHAnsi"/>
          <w:b w:val="0"/>
          <w:sz w:val="28"/>
        </w:rPr>
        <w:sectPr w:rsidR="00414F34" w:rsidSect="00B06B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09" w:right="1417" w:bottom="1417" w:left="1417" w:header="708" w:footer="0" w:gutter="0"/>
          <w:cols w:space="708"/>
          <w:docGrid w:linePitch="360"/>
        </w:sectPr>
      </w:pPr>
    </w:p>
    <w:p w14:paraId="3D3CA75A" w14:textId="77777777" w:rsidR="00414F34" w:rsidRDefault="00414F34" w:rsidP="00995A35">
      <w:pPr>
        <w:rPr>
          <w:rFonts w:asciiTheme="minorHAnsi" w:hAnsiTheme="minorHAnsi"/>
        </w:rPr>
        <w:sectPr w:rsidR="00414F34" w:rsidSect="008B05A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993" w:right="1417" w:bottom="1417" w:left="1417" w:header="708" w:footer="0" w:gutter="0"/>
          <w:cols w:space="708"/>
          <w:docGrid w:linePitch="360"/>
        </w:sectPr>
      </w:pPr>
    </w:p>
    <w:p w14:paraId="5AED0F2C" w14:textId="77777777" w:rsidR="00B06BF0" w:rsidRDefault="006034C8" w:rsidP="00B06BF0">
      <w:pPr>
        <w:pStyle w:val="Podnadpis"/>
        <w:rPr>
          <w:rFonts w:asciiTheme="minorHAnsi" w:hAnsiTheme="minorHAnsi"/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21944" wp14:editId="72600C6F">
                <wp:simplePos x="0" y="0"/>
                <wp:positionH relativeFrom="column">
                  <wp:posOffset>1490345</wp:posOffset>
                </wp:positionH>
                <wp:positionV relativeFrom="paragraph">
                  <wp:posOffset>7620</wp:posOffset>
                </wp:positionV>
                <wp:extent cx="3997960" cy="988695"/>
                <wp:effectExtent l="0" t="0" r="3175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39F45" w14:textId="606FB775" w:rsidR="00B06BF0" w:rsidRDefault="00B06BF0" w:rsidP="00B06BF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OBEC ŽERNOV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Žernov 7, 512 63  Rovensko p. Tr.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219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7.35pt;margin-top:.6pt;width:314.8pt;height:7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" stroked="f">
                <v:textbox>
                  <w:txbxContent>
                    <w:p w14:paraId="13739F45" w14:textId="606FB775" w:rsidR="00B06BF0" w:rsidRDefault="00B06BF0" w:rsidP="00B06BF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OBEC ŽERNOV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br/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</w:rPr>
                        <w:t>Žernov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</w:rPr>
                        <w:t xml:space="preserve"> 7, 512 </w:t>
                      </w:r>
                      <w:proofErr w:type="gramStart"/>
                      <w:r>
                        <w:rPr>
                          <w:rFonts w:asciiTheme="minorHAnsi" w:hAnsiTheme="minorHAnsi"/>
                          <w:b/>
                        </w:rPr>
                        <w:t>63  Rovensko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</w:rPr>
                        <w:t xml:space="preserve"> p. Tr.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06BF0">
        <w:rPr>
          <w:rFonts w:asciiTheme="minorHAnsi" w:hAnsiTheme="minorHAnsi"/>
          <w:noProof/>
          <w:sz w:val="16"/>
        </w:rPr>
        <w:drawing>
          <wp:inline distT="0" distB="0" distL="0" distR="0" wp14:anchorId="69C9EA25" wp14:editId="022875F8">
            <wp:extent cx="914400" cy="914400"/>
            <wp:effectExtent l="19050" t="0" r="0" b="0"/>
            <wp:docPr id="1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6BDEE7" w14:textId="77777777" w:rsidR="00B06BF0" w:rsidRDefault="00B06BF0" w:rsidP="006034C8">
      <w:pPr>
        <w:pStyle w:val="Nzev"/>
        <w:pBdr>
          <w:bottom w:val="single" w:sz="4" w:space="1" w:color="auto"/>
        </w:pBdr>
        <w:ind w:right="-142"/>
        <w:jc w:val="left"/>
        <w:rPr>
          <w:rFonts w:asciiTheme="minorHAnsi" w:hAnsiTheme="minorHAnsi"/>
          <w:b w:val="0"/>
          <w:sz w:val="28"/>
        </w:rPr>
      </w:pPr>
    </w:p>
    <w:p w14:paraId="6C532E8A" w14:textId="77777777" w:rsidR="00B06BF0" w:rsidRDefault="00B06BF0" w:rsidP="00B06BF0">
      <w:pPr>
        <w:rPr>
          <w:rFonts w:asciiTheme="minorHAnsi" w:hAnsiTheme="minorHAnsi"/>
        </w:rPr>
        <w:sectPr w:rsidR="00B06BF0" w:rsidSect="00B06BF0">
          <w:type w:val="continuous"/>
          <w:pgSz w:w="11906" w:h="16838"/>
          <w:pgMar w:top="993" w:right="1417" w:bottom="1417" w:left="1417" w:header="708" w:footer="0" w:gutter="0"/>
          <w:cols w:space="708"/>
        </w:sectPr>
      </w:pPr>
      <w:r>
        <w:rPr>
          <w:rFonts w:asciiTheme="minorHAnsi" w:hAnsiTheme="minorHAnsi"/>
        </w:rPr>
        <w:t xml:space="preserve">       </w:t>
      </w:r>
    </w:p>
    <w:p w14:paraId="4E2D502E" w14:textId="77777777" w:rsidR="00B06BF0" w:rsidRDefault="00B06BF0" w:rsidP="00B06BF0">
      <w:pPr>
        <w:rPr>
          <w:rFonts w:asciiTheme="minorHAnsi" w:hAnsiTheme="minorHAnsi"/>
        </w:rPr>
      </w:pPr>
    </w:p>
    <w:p w14:paraId="3B69CBDA" w14:textId="77777777" w:rsidR="006034C8" w:rsidRDefault="006034C8" w:rsidP="00B06BF0">
      <w:pPr>
        <w:rPr>
          <w:rFonts w:asciiTheme="minorHAnsi" w:hAnsiTheme="minorHAnsi"/>
        </w:rPr>
      </w:pPr>
    </w:p>
    <w:p w14:paraId="64BE4D8C" w14:textId="77777777" w:rsidR="006034C8" w:rsidRDefault="006034C8" w:rsidP="00B06BF0">
      <w:pPr>
        <w:rPr>
          <w:rFonts w:asciiTheme="minorHAnsi" w:hAnsiTheme="minorHAnsi"/>
        </w:rPr>
      </w:pPr>
    </w:p>
    <w:p w14:paraId="73B1EE84" w14:textId="77777777" w:rsidR="006034C8" w:rsidRDefault="006034C8" w:rsidP="00B06BF0">
      <w:pPr>
        <w:rPr>
          <w:rFonts w:asciiTheme="minorHAnsi" w:hAnsiTheme="minorHAnsi"/>
        </w:rPr>
      </w:pPr>
    </w:p>
    <w:p w14:paraId="0C18250F" w14:textId="77777777" w:rsidR="006034C8" w:rsidRDefault="006034C8" w:rsidP="00B06BF0">
      <w:pPr>
        <w:rPr>
          <w:rFonts w:asciiTheme="minorHAnsi" w:hAnsiTheme="minorHAnsi"/>
        </w:rPr>
      </w:pPr>
    </w:p>
    <w:p w14:paraId="15526188" w14:textId="77777777" w:rsidR="006034C8" w:rsidRDefault="006034C8" w:rsidP="00B06BF0">
      <w:pPr>
        <w:rPr>
          <w:rFonts w:asciiTheme="minorHAnsi" w:hAnsiTheme="minorHAnsi"/>
        </w:rPr>
      </w:pPr>
    </w:p>
    <w:p w14:paraId="147450E9" w14:textId="77777777" w:rsidR="006034C8" w:rsidRDefault="006034C8" w:rsidP="00B06BF0">
      <w:pPr>
        <w:rPr>
          <w:rFonts w:asciiTheme="minorHAnsi" w:hAnsiTheme="minorHAnsi"/>
        </w:rPr>
      </w:pPr>
    </w:p>
    <w:p w14:paraId="4D50BE74" w14:textId="77777777" w:rsidR="00B06BF0" w:rsidRDefault="00B06BF0" w:rsidP="00B06BF0">
      <w:pPr>
        <w:rPr>
          <w:rFonts w:asciiTheme="minorHAnsi" w:hAnsiTheme="minorHAnsi"/>
        </w:rPr>
      </w:pPr>
    </w:p>
    <w:p w14:paraId="2DA750BE" w14:textId="77777777" w:rsidR="00B06BF0" w:rsidRDefault="00B06BF0" w:rsidP="00B06BF0">
      <w:pPr>
        <w:pStyle w:val="Podnadpis"/>
        <w:ind w:right="-4297"/>
        <w:rPr>
          <w:rFonts w:asciiTheme="minorHAnsi" w:hAnsiTheme="minorHAnsi"/>
          <w:b w:val="0"/>
          <w:iCs/>
          <w:sz w:val="16"/>
        </w:rPr>
      </w:pPr>
      <w:r>
        <w:rPr>
          <w:rFonts w:asciiTheme="minorHAnsi" w:hAnsiTheme="minorHAnsi"/>
          <w:b w:val="0"/>
          <w:iCs/>
          <w:sz w:val="16"/>
        </w:rPr>
        <w:t xml:space="preserve">VÁŠ DOPIS ZNAČKY / ZE DNE </w:t>
      </w:r>
      <w:r>
        <w:rPr>
          <w:rFonts w:asciiTheme="minorHAnsi" w:hAnsiTheme="minorHAnsi"/>
          <w:b w:val="0"/>
          <w:iCs/>
          <w:sz w:val="16"/>
        </w:rPr>
        <w:tab/>
      </w:r>
      <w:r>
        <w:rPr>
          <w:rFonts w:asciiTheme="minorHAnsi" w:hAnsiTheme="minorHAnsi"/>
          <w:b w:val="0"/>
          <w:iCs/>
          <w:sz w:val="16"/>
        </w:rPr>
        <w:tab/>
        <w:t xml:space="preserve"> NAŠE ZNAČKA                      </w:t>
      </w:r>
      <w:r>
        <w:rPr>
          <w:rFonts w:asciiTheme="minorHAnsi" w:hAnsiTheme="minorHAnsi"/>
          <w:b w:val="0"/>
          <w:iCs/>
          <w:sz w:val="16"/>
        </w:rPr>
        <w:tab/>
        <w:t>VYŘIZUJE</w:t>
      </w:r>
      <w:r>
        <w:rPr>
          <w:rFonts w:asciiTheme="minorHAnsi" w:hAnsiTheme="minorHAnsi"/>
          <w:b w:val="0"/>
          <w:iCs/>
          <w:sz w:val="16"/>
        </w:rPr>
        <w:tab/>
      </w:r>
      <w:r>
        <w:rPr>
          <w:rFonts w:asciiTheme="minorHAnsi" w:hAnsiTheme="minorHAnsi"/>
          <w:b w:val="0"/>
          <w:iCs/>
          <w:sz w:val="16"/>
        </w:rPr>
        <w:tab/>
      </w:r>
      <w:r>
        <w:rPr>
          <w:rFonts w:asciiTheme="minorHAnsi" w:hAnsiTheme="minorHAnsi"/>
          <w:b w:val="0"/>
          <w:iCs/>
          <w:sz w:val="16"/>
        </w:rPr>
        <w:tab/>
        <w:t xml:space="preserve">ŽERNOV DNE </w:t>
      </w:r>
    </w:p>
    <w:p w14:paraId="06D15262" w14:textId="63893466" w:rsidR="00B06BF0" w:rsidRDefault="00B06BF0" w:rsidP="00B06BF0">
      <w:pPr>
        <w:pStyle w:val="Podnadpis"/>
        <w:ind w:right="-4297"/>
        <w:rPr>
          <w:rFonts w:asciiTheme="minorHAnsi" w:hAnsiTheme="minorHAnsi"/>
          <w:b w:val="0"/>
          <w:iCs/>
        </w:rPr>
      </w:pPr>
      <w:r>
        <w:rPr>
          <w:rFonts w:asciiTheme="minorHAnsi" w:hAnsiTheme="minorHAnsi"/>
          <w:b w:val="0"/>
          <w:iCs/>
        </w:rPr>
        <w:tab/>
      </w:r>
      <w:r>
        <w:rPr>
          <w:rFonts w:asciiTheme="minorHAnsi" w:hAnsiTheme="minorHAnsi"/>
          <w:b w:val="0"/>
          <w:iCs/>
        </w:rPr>
        <w:tab/>
      </w:r>
      <w:r>
        <w:rPr>
          <w:rFonts w:asciiTheme="minorHAnsi" w:hAnsiTheme="minorHAnsi"/>
          <w:b w:val="0"/>
          <w:iCs/>
        </w:rPr>
        <w:tab/>
      </w:r>
      <w:r>
        <w:rPr>
          <w:rFonts w:asciiTheme="minorHAnsi" w:hAnsiTheme="minorHAnsi"/>
          <w:b w:val="0"/>
          <w:iCs/>
        </w:rPr>
        <w:tab/>
      </w:r>
      <w:r>
        <w:rPr>
          <w:rFonts w:asciiTheme="minorHAnsi" w:hAnsiTheme="minorHAnsi"/>
          <w:b w:val="0"/>
          <w:iCs/>
        </w:rPr>
        <w:tab/>
      </w:r>
      <w:r>
        <w:rPr>
          <w:rFonts w:asciiTheme="minorHAnsi" w:hAnsiTheme="minorHAnsi"/>
          <w:b w:val="0"/>
          <w:iCs/>
        </w:rPr>
        <w:tab/>
      </w:r>
      <w:r>
        <w:rPr>
          <w:rFonts w:asciiTheme="minorHAnsi" w:hAnsiTheme="minorHAnsi"/>
          <w:b w:val="0"/>
          <w:iCs/>
        </w:rPr>
        <w:tab/>
        <w:t>Mrkvička</w:t>
      </w:r>
      <w:r>
        <w:rPr>
          <w:rFonts w:asciiTheme="minorHAnsi" w:hAnsiTheme="minorHAnsi"/>
          <w:b w:val="0"/>
          <w:iCs/>
        </w:rPr>
        <w:tab/>
      </w:r>
      <w:r>
        <w:rPr>
          <w:rFonts w:asciiTheme="minorHAnsi" w:hAnsiTheme="minorHAnsi"/>
          <w:b w:val="0"/>
          <w:iCs/>
        </w:rPr>
        <w:tab/>
      </w:r>
      <w:r w:rsidR="002B50C3">
        <w:rPr>
          <w:rFonts w:asciiTheme="minorHAnsi" w:hAnsiTheme="minorHAnsi"/>
          <w:b w:val="0"/>
          <w:iCs/>
        </w:rPr>
        <w:t>20</w:t>
      </w:r>
      <w:r w:rsidR="00CC08F2">
        <w:rPr>
          <w:rFonts w:asciiTheme="minorHAnsi" w:hAnsiTheme="minorHAnsi"/>
          <w:b w:val="0"/>
          <w:iCs/>
        </w:rPr>
        <w:t>20</w:t>
      </w:r>
      <w:r w:rsidR="002B50C3">
        <w:rPr>
          <w:rFonts w:asciiTheme="minorHAnsi" w:hAnsiTheme="minorHAnsi"/>
          <w:b w:val="0"/>
          <w:iCs/>
        </w:rPr>
        <w:t>-12-</w:t>
      </w:r>
      <w:r w:rsidR="006C1EAF">
        <w:rPr>
          <w:rFonts w:asciiTheme="minorHAnsi" w:hAnsiTheme="minorHAnsi"/>
          <w:b w:val="0"/>
          <w:iCs/>
        </w:rPr>
        <w:t>21</w:t>
      </w:r>
    </w:p>
    <w:p w14:paraId="27522669" w14:textId="77777777" w:rsidR="00B06BF0" w:rsidRDefault="00B06BF0" w:rsidP="00B06BF0">
      <w:pPr>
        <w:pStyle w:val="Podnadpis"/>
        <w:ind w:right="-4297"/>
        <w:rPr>
          <w:rFonts w:asciiTheme="minorHAnsi" w:hAnsiTheme="minorHAnsi"/>
          <w:b w:val="0"/>
          <w:iCs/>
        </w:rPr>
      </w:pPr>
    </w:p>
    <w:p w14:paraId="15985573" w14:textId="77777777" w:rsidR="00B06BF0" w:rsidRDefault="00B06BF0" w:rsidP="00B06BF0">
      <w:pPr>
        <w:pStyle w:val="Podnadpis"/>
        <w:ind w:right="-4297"/>
        <w:rPr>
          <w:rFonts w:asciiTheme="minorHAnsi" w:hAnsiTheme="minorHAnsi"/>
          <w:b w:val="0"/>
          <w:iCs/>
        </w:rPr>
      </w:pPr>
    </w:p>
    <w:p w14:paraId="1012E550" w14:textId="77777777" w:rsidR="000304AB" w:rsidRPr="00955B1B" w:rsidRDefault="000304AB" w:rsidP="00995A35">
      <w:pPr>
        <w:rPr>
          <w:rFonts w:asciiTheme="minorHAnsi" w:hAnsiTheme="minorHAnsi"/>
        </w:rPr>
      </w:pPr>
    </w:p>
    <w:p w14:paraId="3FF3DAF2" w14:textId="77777777" w:rsidR="00995A35" w:rsidRDefault="002B50C3" w:rsidP="00995A35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Vyhlášení rozpočtového provizoria</w:t>
      </w:r>
      <w:r>
        <w:rPr>
          <w:rFonts w:asciiTheme="minorHAnsi" w:hAnsiTheme="minorHAnsi"/>
          <w:b/>
          <w:u w:val="single"/>
        </w:rPr>
        <w:br/>
      </w:r>
    </w:p>
    <w:p w14:paraId="09234830" w14:textId="6A940AE7" w:rsidR="002B50C3" w:rsidRPr="002B50C3" w:rsidRDefault="002B50C3" w:rsidP="002B50C3">
      <w:pPr>
        <w:jc w:val="both"/>
        <w:rPr>
          <w:rFonts w:asciiTheme="minorHAnsi" w:hAnsiTheme="minorHAnsi"/>
        </w:rPr>
      </w:pPr>
      <w:r w:rsidRPr="002B50C3">
        <w:rPr>
          <w:rFonts w:asciiTheme="minorHAnsi" w:hAnsiTheme="minorHAnsi"/>
        </w:rPr>
        <w:t>Zastupitelstvo obce Žernov vyhlašuje rozp</w:t>
      </w:r>
      <w:r>
        <w:rPr>
          <w:rFonts w:asciiTheme="minorHAnsi" w:hAnsiTheme="minorHAnsi"/>
        </w:rPr>
        <w:t xml:space="preserve">očtové provizorium na období od </w:t>
      </w:r>
      <w:r w:rsidRPr="002B50C3">
        <w:rPr>
          <w:rFonts w:asciiTheme="minorHAnsi" w:hAnsiTheme="minorHAnsi"/>
        </w:rPr>
        <w:t>1. 1. 20</w:t>
      </w:r>
      <w:r w:rsidR="00CC08F2">
        <w:rPr>
          <w:rFonts w:asciiTheme="minorHAnsi" w:hAnsiTheme="minorHAnsi"/>
        </w:rPr>
        <w:t>21</w:t>
      </w:r>
      <w:r w:rsidRPr="002B50C3">
        <w:rPr>
          <w:rFonts w:asciiTheme="minorHAnsi" w:hAnsiTheme="minorHAnsi"/>
        </w:rPr>
        <w:t xml:space="preserve"> do schválení řádného rozpočtu na rok 20</w:t>
      </w:r>
      <w:r w:rsidR="00CC08F2">
        <w:rPr>
          <w:rFonts w:asciiTheme="minorHAnsi" w:hAnsiTheme="minorHAnsi"/>
        </w:rPr>
        <w:t>21</w:t>
      </w:r>
      <w:r w:rsidRPr="002B50C3">
        <w:rPr>
          <w:rFonts w:asciiTheme="minorHAnsi" w:hAnsiTheme="minorHAnsi"/>
        </w:rPr>
        <w:t xml:space="preserve"> s čerpáním </w:t>
      </w:r>
      <w:r>
        <w:rPr>
          <w:rFonts w:asciiTheme="minorHAnsi" w:hAnsiTheme="minorHAnsi"/>
        </w:rPr>
        <w:t xml:space="preserve">finančních prostředků maximálně </w:t>
      </w:r>
      <w:r w:rsidRPr="002B50C3">
        <w:rPr>
          <w:rFonts w:asciiTheme="minorHAnsi" w:hAnsiTheme="minorHAnsi"/>
        </w:rPr>
        <w:t>200.000 Kč/měsíc.</w:t>
      </w:r>
    </w:p>
    <w:p w14:paraId="29951DD9" w14:textId="262EA46F" w:rsidR="002B50C3" w:rsidRDefault="006034C8" w:rsidP="002B50C3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CC08F2">
        <w:rPr>
          <w:rFonts w:asciiTheme="minorHAnsi" w:hAnsiTheme="minorHAnsi"/>
        </w:rPr>
        <w:t>Schváleno zastupitelstvem obce 21. 12. 2020</w:t>
      </w:r>
      <w:r>
        <w:rPr>
          <w:rFonts w:asciiTheme="minorHAnsi" w:hAnsiTheme="minorHAnsi"/>
        </w:rPr>
        <w:t>)</w:t>
      </w:r>
    </w:p>
    <w:p w14:paraId="58A6E173" w14:textId="77777777" w:rsidR="006034C8" w:rsidRDefault="006034C8" w:rsidP="002B50C3">
      <w:pPr>
        <w:rPr>
          <w:rFonts w:asciiTheme="minorHAnsi" w:hAnsiTheme="minorHAnsi"/>
        </w:rPr>
      </w:pPr>
    </w:p>
    <w:p w14:paraId="1523EDE5" w14:textId="77777777" w:rsidR="006034C8" w:rsidRDefault="006034C8" w:rsidP="002B50C3">
      <w:pPr>
        <w:rPr>
          <w:rFonts w:asciiTheme="minorHAnsi" w:hAnsiTheme="minorHAnsi"/>
        </w:rPr>
      </w:pPr>
    </w:p>
    <w:p w14:paraId="1E6A19FF" w14:textId="77777777" w:rsidR="006034C8" w:rsidRDefault="006034C8" w:rsidP="002B50C3">
      <w:pPr>
        <w:rPr>
          <w:rFonts w:asciiTheme="minorHAnsi" w:hAnsiTheme="minorHAnsi"/>
        </w:rPr>
      </w:pPr>
    </w:p>
    <w:p w14:paraId="67742121" w14:textId="77777777" w:rsidR="006034C8" w:rsidRDefault="006034C8" w:rsidP="002B50C3">
      <w:pPr>
        <w:rPr>
          <w:rFonts w:asciiTheme="minorHAnsi" w:hAnsiTheme="minorHAnsi"/>
        </w:rPr>
      </w:pPr>
    </w:p>
    <w:p w14:paraId="6D27D27E" w14:textId="77777777" w:rsidR="006034C8" w:rsidRDefault="006034C8" w:rsidP="002B50C3">
      <w:pPr>
        <w:rPr>
          <w:rFonts w:asciiTheme="minorHAnsi" w:hAnsiTheme="minorHAnsi"/>
        </w:rPr>
      </w:pPr>
      <w:r>
        <w:rPr>
          <w:rFonts w:asciiTheme="minorHAnsi" w:hAnsiTheme="minorHAnsi"/>
        </w:rPr>
        <w:t>Mgr. Zdeněk Mrkvička v. r.</w:t>
      </w:r>
      <w:r>
        <w:rPr>
          <w:rFonts w:asciiTheme="minorHAnsi" w:hAnsiTheme="minorHAnsi"/>
        </w:rPr>
        <w:br/>
        <w:t>starosta obce</w:t>
      </w:r>
    </w:p>
    <w:p w14:paraId="2BC30E02" w14:textId="77777777" w:rsidR="006034C8" w:rsidRDefault="006034C8" w:rsidP="002B50C3">
      <w:pPr>
        <w:rPr>
          <w:rFonts w:asciiTheme="minorHAnsi" w:hAnsiTheme="minorHAnsi"/>
        </w:rPr>
      </w:pPr>
    </w:p>
    <w:p w14:paraId="74FD1B4B" w14:textId="77777777" w:rsidR="006034C8" w:rsidRDefault="006034C8" w:rsidP="002B50C3">
      <w:pPr>
        <w:rPr>
          <w:rFonts w:asciiTheme="minorHAnsi" w:hAnsiTheme="minorHAnsi"/>
        </w:rPr>
      </w:pPr>
    </w:p>
    <w:p w14:paraId="2D0D11C5" w14:textId="77777777" w:rsidR="006034C8" w:rsidRDefault="006034C8" w:rsidP="002B50C3">
      <w:pPr>
        <w:rPr>
          <w:rFonts w:asciiTheme="minorHAnsi" w:hAnsiTheme="minorHAnsi"/>
        </w:rPr>
      </w:pPr>
    </w:p>
    <w:p w14:paraId="696F806A" w14:textId="77777777" w:rsidR="006034C8" w:rsidRDefault="006034C8" w:rsidP="002B50C3">
      <w:pPr>
        <w:rPr>
          <w:rFonts w:asciiTheme="minorHAnsi" w:hAnsiTheme="minorHAnsi"/>
        </w:rPr>
      </w:pPr>
    </w:p>
    <w:p w14:paraId="759E5824" w14:textId="77777777" w:rsidR="006034C8" w:rsidRDefault="006034C8" w:rsidP="002B50C3">
      <w:pPr>
        <w:rPr>
          <w:rFonts w:asciiTheme="minorHAnsi" w:hAnsiTheme="minorHAnsi"/>
        </w:rPr>
      </w:pPr>
    </w:p>
    <w:p w14:paraId="56A86406" w14:textId="7CF85869" w:rsidR="006034C8" w:rsidRPr="002B50C3" w:rsidRDefault="006034C8" w:rsidP="002B50C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Zveřejněno:  </w:t>
      </w:r>
      <w:r w:rsidR="006C1EAF">
        <w:rPr>
          <w:rFonts w:asciiTheme="minorHAnsi" w:hAnsiTheme="minorHAnsi"/>
        </w:rPr>
        <w:t>2021-01-18</w:t>
      </w:r>
      <w:r>
        <w:rPr>
          <w:rFonts w:asciiTheme="minorHAnsi" w:hAnsiTheme="minorHAnsi"/>
        </w:rPr>
        <w:br/>
        <w:t xml:space="preserve">Sejmuto:       ke dni zveřejnění rozpočtu na rok </w:t>
      </w:r>
      <w:r w:rsidR="00CC08F2">
        <w:rPr>
          <w:rFonts w:asciiTheme="minorHAnsi" w:hAnsiTheme="minorHAnsi"/>
        </w:rPr>
        <w:t>2021</w:t>
      </w:r>
      <w:r w:rsidR="00FF1884">
        <w:rPr>
          <w:rFonts w:asciiTheme="minorHAnsi" w:hAnsiTheme="minorHAnsi"/>
        </w:rPr>
        <w:t xml:space="preserve"> </w:t>
      </w:r>
    </w:p>
    <w:sectPr w:rsidR="006034C8" w:rsidRPr="002B50C3" w:rsidSect="008B05A6">
      <w:type w:val="continuous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1E6F8" w14:textId="77777777" w:rsidR="00610108" w:rsidRDefault="00610108" w:rsidP="00955B1B">
      <w:r>
        <w:separator/>
      </w:r>
    </w:p>
  </w:endnote>
  <w:endnote w:type="continuationSeparator" w:id="0">
    <w:p w14:paraId="0B4B9C05" w14:textId="77777777" w:rsidR="00610108" w:rsidRDefault="00610108" w:rsidP="0095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85994" w14:textId="77777777" w:rsidR="004818ED" w:rsidRDefault="004818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CDB79" w14:textId="77777777" w:rsidR="004818ED" w:rsidRPr="00AB4CBF" w:rsidRDefault="004818ED" w:rsidP="00F527B2">
    <w:pPr>
      <w:pStyle w:val="Nadpis2"/>
      <w:ind w:right="-3969"/>
      <w:rPr>
        <w:rFonts w:asciiTheme="minorHAnsi" w:hAnsiTheme="minorHAnsi"/>
        <w:bCs/>
        <w:szCs w:val="16"/>
      </w:rPr>
    </w:pPr>
    <w:r w:rsidRPr="00AB4CBF">
      <w:rPr>
        <w:rFonts w:asciiTheme="minorHAnsi" w:hAnsiTheme="minorHAnsi"/>
        <w:bCs/>
        <w:szCs w:val="16"/>
      </w:rPr>
      <w:t xml:space="preserve">                                                                                                                                                                  </w:t>
    </w:r>
  </w:p>
  <w:p w14:paraId="063C8687" w14:textId="77777777" w:rsidR="004818ED" w:rsidRPr="00AB4CBF" w:rsidRDefault="004818ED" w:rsidP="004F7AAB">
    <w:pPr>
      <w:pStyle w:val="Nadpis2"/>
      <w:ind w:right="-3969"/>
      <w:rPr>
        <w:rFonts w:asciiTheme="minorHAnsi" w:hAnsiTheme="minorHAnsi"/>
        <w:bCs/>
        <w:color w:val="3366FF"/>
        <w:szCs w:val="16"/>
      </w:rPr>
    </w:pPr>
    <w:r w:rsidRPr="00AB4CBF">
      <w:rPr>
        <w:rFonts w:asciiTheme="minorHAnsi" w:hAnsiTheme="minorHAnsi"/>
        <w:szCs w:val="16"/>
      </w:rPr>
      <w:t xml:space="preserve">    IČ: 00580848                                                              </w:t>
    </w:r>
    <w:r w:rsidRPr="00AB4CBF">
      <w:rPr>
        <w:rFonts w:asciiTheme="minorHAnsi" w:hAnsiTheme="minorHAnsi"/>
        <w:szCs w:val="16"/>
      </w:rPr>
      <w:sym w:font="Wingdings" w:char="F028"/>
    </w:r>
    <w:r w:rsidRPr="00AB4CBF">
      <w:rPr>
        <w:rFonts w:asciiTheme="minorHAnsi" w:hAnsiTheme="minorHAnsi"/>
        <w:szCs w:val="16"/>
      </w:rPr>
      <w:t>:        481 382  228,  724 180 024</w:t>
    </w:r>
    <w:r w:rsidRPr="00AB4CBF">
      <w:rPr>
        <w:rFonts w:asciiTheme="minorHAnsi" w:hAnsiTheme="minorHAnsi"/>
        <w:szCs w:val="16"/>
      </w:rPr>
      <w:tab/>
    </w:r>
    <w:r w:rsidRPr="00AB4CBF">
      <w:rPr>
        <w:rFonts w:asciiTheme="minorHAnsi" w:hAnsiTheme="minorHAnsi"/>
        <w:szCs w:val="16"/>
      </w:rPr>
      <w:tab/>
    </w:r>
    <w:r w:rsidRPr="00AB4CBF">
      <w:rPr>
        <w:rFonts w:asciiTheme="minorHAnsi" w:hAnsiTheme="minorHAnsi"/>
        <w:szCs w:val="16"/>
      </w:rPr>
      <w:tab/>
      <w:t xml:space="preserve"> </w:t>
    </w:r>
    <w:r w:rsidRPr="00AB4CBF">
      <w:rPr>
        <w:rFonts w:asciiTheme="minorHAnsi" w:hAnsiTheme="minorHAnsi"/>
        <w:bCs/>
        <w:szCs w:val="16"/>
      </w:rPr>
      <w:t xml:space="preserve">e-mail: </w:t>
    </w:r>
    <w:hyperlink r:id="rId1" w:history="1">
      <w:r w:rsidRPr="00AB4CBF">
        <w:rPr>
          <w:rStyle w:val="Hypertextovodkaz"/>
          <w:rFonts w:asciiTheme="minorHAnsi" w:hAnsiTheme="minorHAnsi"/>
          <w:bCs/>
          <w:szCs w:val="16"/>
        </w:rPr>
        <w:t>urad@zernov.info</w:t>
      </w:r>
    </w:hyperlink>
  </w:p>
  <w:p w14:paraId="5B01AD27" w14:textId="77777777" w:rsidR="004818ED" w:rsidRPr="00AB4CBF" w:rsidRDefault="004818ED" w:rsidP="004F7AAB">
    <w:pPr>
      <w:pStyle w:val="Nadpis2"/>
      <w:tabs>
        <w:tab w:val="left" w:pos="5910"/>
      </w:tabs>
      <w:ind w:right="-4837"/>
      <w:rPr>
        <w:rFonts w:asciiTheme="minorHAnsi" w:hAnsiTheme="minorHAnsi"/>
        <w:szCs w:val="16"/>
      </w:rPr>
    </w:pPr>
    <w:r w:rsidRPr="00AB4CBF">
      <w:rPr>
        <w:rFonts w:asciiTheme="minorHAnsi" w:hAnsiTheme="minorHAnsi"/>
        <w:szCs w:val="16"/>
      </w:rPr>
      <w:t xml:space="preserve">    ČS, a. s.,Turnov- č. ú.</w:t>
    </w:r>
    <w:r w:rsidR="00AB4CBF">
      <w:rPr>
        <w:rFonts w:asciiTheme="minorHAnsi" w:hAnsiTheme="minorHAnsi"/>
        <w:szCs w:val="16"/>
      </w:rPr>
      <w:t xml:space="preserve"> </w:t>
    </w:r>
    <w:r w:rsidRPr="00AB4CBF">
      <w:rPr>
        <w:rFonts w:asciiTheme="minorHAnsi" w:hAnsiTheme="minorHAnsi"/>
        <w:szCs w:val="16"/>
      </w:rPr>
      <w:t xml:space="preserve">1263106389/0800              IDDS:     </w:t>
    </w:r>
    <w:r w:rsidR="00AB4CBF" w:rsidRPr="00AB4CBF">
      <w:rPr>
        <w:rFonts w:asciiTheme="minorHAnsi" w:hAnsiTheme="minorHAnsi"/>
        <w:szCs w:val="16"/>
      </w:rPr>
      <w:t>fqbavq</w:t>
    </w:r>
    <w:r w:rsidRPr="00AB4CBF">
      <w:rPr>
        <w:rFonts w:asciiTheme="minorHAnsi" w:hAnsiTheme="minorHAnsi"/>
        <w:szCs w:val="16"/>
      </w:rPr>
      <w:t>r</w:t>
    </w:r>
    <w:r w:rsidRPr="00AB4CBF">
      <w:rPr>
        <w:rFonts w:asciiTheme="minorHAnsi" w:hAnsiTheme="minorHAnsi"/>
        <w:szCs w:val="16"/>
      </w:rPr>
      <w:tab/>
    </w:r>
    <w:r w:rsidRPr="00AB4CBF">
      <w:rPr>
        <w:rFonts w:asciiTheme="minorHAnsi" w:hAnsiTheme="minorHAnsi"/>
        <w:szCs w:val="16"/>
      </w:rPr>
      <w:tab/>
    </w:r>
    <w:r w:rsidRPr="00AB4CBF">
      <w:rPr>
        <w:rFonts w:asciiTheme="minorHAnsi" w:hAnsiTheme="minorHAnsi"/>
        <w:szCs w:val="16"/>
      </w:rPr>
      <w:tab/>
    </w:r>
    <w:hyperlink r:id="rId2" w:history="1">
      <w:r w:rsidRPr="00AB4CBF">
        <w:rPr>
          <w:rStyle w:val="Hypertextovodkaz"/>
          <w:rFonts w:asciiTheme="minorHAnsi" w:hAnsiTheme="minorHAnsi"/>
          <w:szCs w:val="16"/>
        </w:rPr>
        <w:t>http://www.zernov.info/</w:t>
      </w:r>
    </w:hyperlink>
  </w:p>
  <w:p w14:paraId="6A5C8F47" w14:textId="77777777" w:rsidR="004818ED" w:rsidRPr="009F67E8" w:rsidRDefault="004818ED" w:rsidP="007B74F9">
    <w:pPr>
      <w:pStyle w:val="Nadpis2"/>
      <w:ind w:right="-4837"/>
      <w:rPr>
        <w:rFonts w:asciiTheme="minorHAnsi" w:hAnsiTheme="minorHAnsi"/>
        <w:b w:val="0"/>
        <w:iCs/>
        <w:szCs w:val="16"/>
      </w:rPr>
    </w:pPr>
    <w:r w:rsidRPr="009F67E8">
      <w:rPr>
        <w:rFonts w:asciiTheme="minorHAnsi" w:hAnsiTheme="minorHAnsi"/>
        <w:b w:val="0"/>
      </w:rPr>
      <w:t xml:space="preserve">    </w:t>
    </w:r>
    <w:r w:rsidRPr="009F67E8">
      <w:rPr>
        <w:rFonts w:asciiTheme="minorHAnsi" w:hAnsiTheme="minorHAnsi"/>
      </w:rPr>
      <w:t xml:space="preserve">                                                                                                 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9F67E8">
      <w:rPr>
        <w:rFonts w:asciiTheme="minorHAnsi" w:hAnsiTheme="minorHAnsi"/>
      </w:rPr>
      <w:ptab w:relativeTo="margin" w:alignment="left" w:leader="none"/>
    </w:r>
    <w:r w:rsidRPr="009F67E8">
      <w:rPr>
        <w:rFonts w:asciiTheme="minorHAnsi" w:hAnsiTheme="minorHAnsi"/>
      </w:rPr>
      <w:t xml:space="preserve">                     </w:t>
    </w:r>
  </w:p>
  <w:p w14:paraId="7BF17606" w14:textId="77777777" w:rsidR="004818ED" w:rsidRPr="009F67E8" w:rsidRDefault="004818ED" w:rsidP="007B74F9">
    <w:pPr>
      <w:pStyle w:val="Nadpis2"/>
      <w:ind w:right="-4837"/>
      <w:rPr>
        <w:rFonts w:asciiTheme="minorHAnsi" w:hAnsiTheme="minorHAnsi"/>
        <w:b w:val="0"/>
        <w:iCs/>
        <w:szCs w:val="16"/>
      </w:rPr>
    </w:pPr>
    <w:r w:rsidRPr="009F67E8">
      <w:rPr>
        <w:rFonts w:asciiTheme="minorHAnsi" w:hAnsiTheme="minorHAnsi"/>
        <w:b w:val="0"/>
        <w:iCs/>
        <w:szCs w:val="16"/>
      </w:rPr>
      <w:t xml:space="preserve">                                                                     </w:t>
    </w:r>
  </w:p>
  <w:p w14:paraId="7949BF35" w14:textId="77777777" w:rsidR="004818ED" w:rsidRPr="009F67E8" w:rsidRDefault="004818ED" w:rsidP="007B74F9">
    <w:pPr>
      <w:pStyle w:val="Nadpis2"/>
      <w:ind w:right="-4837"/>
      <w:rPr>
        <w:rFonts w:asciiTheme="minorHAnsi" w:hAnsiTheme="minorHAnsi"/>
        <w:b w:val="0"/>
        <w:iCs/>
        <w:szCs w:val="16"/>
      </w:rPr>
    </w:pPr>
    <w:r w:rsidRPr="009F67E8">
      <w:rPr>
        <w:rFonts w:asciiTheme="minorHAnsi" w:hAnsiTheme="minorHAnsi"/>
        <w:b w:val="0"/>
        <w:iCs/>
        <w:szCs w:val="16"/>
      </w:rPr>
      <w:t xml:space="preserve">                                                                                                                                </w:t>
    </w:r>
  </w:p>
  <w:p w14:paraId="1D395E59" w14:textId="77777777" w:rsidR="004818ED" w:rsidRPr="00F527B2" w:rsidRDefault="004818ED" w:rsidP="007B74F9">
    <w:pPr>
      <w:pStyle w:val="Nadpis2"/>
      <w:ind w:right="-3969"/>
      <w:rPr>
        <w:rFonts w:asciiTheme="minorHAnsi" w:hAnsiTheme="minorHAnsi"/>
        <w:b w:val="0"/>
        <w:bCs/>
        <w:color w:val="3366FF"/>
        <w:szCs w:val="16"/>
      </w:rPr>
    </w:pPr>
    <w:r>
      <w:rPr>
        <w:rFonts w:asciiTheme="minorHAnsi" w:hAnsiTheme="minorHAnsi"/>
        <w:b w:val="0"/>
        <w:iCs/>
        <w:szCs w:val="16"/>
      </w:rPr>
      <w:t xml:space="preserve">                                                                                                                                                                    </w:t>
    </w:r>
  </w:p>
  <w:p w14:paraId="3CE54D2E" w14:textId="77777777" w:rsidR="004818ED" w:rsidRDefault="004818ED" w:rsidP="004F7AAB">
    <w:r>
      <w:t xml:space="preserve">                                                                                                   </w:t>
    </w:r>
  </w:p>
  <w:p w14:paraId="43CEB72D" w14:textId="77777777" w:rsidR="004818ED" w:rsidRPr="007B74F9" w:rsidRDefault="004818ED" w:rsidP="007B74F9">
    <w:pPr>
      <w:rPr>
        <w:rFonts w:asciiTheme="minorHAnsi" w:hAnsiTheme="minorHAnsi"/>
        <w:iCs/>
        <w:sz w:val="16"/>
        <w:szCs w:val="16"/>
      </w:rPr>
    </w:pPr>
    <w:r>
      <w:t xml:space="preserve">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AEF7" w14:textId="77777777" w:rsidR="004818ED" w:rsidRDefault="004818E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EEAB0" w14:textId="77777777" w:rsidR="004818ED" w:rsidRDefault="004818ED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C61E6" w14:textId="77777777" w:rsidR="004818ED" w:rsidRPr="007B74F9" w:rsidRDefault="004818ED" w:rsidP="007B74F9">
    <w:pPr>
      <w:rPr>
        <w:rFonts w:asciiTheme="minorHAnsi" w:hAnsiTheme="minorHAnsi"/>
        <w:iCs/>
        <w:sz w:val="16"/>
        <w:szCs w:val="16"/>
      </w:rPr>
    </w:pPr>
    <w:r w:rsidRPr="008B05A6">
      <w:rPr>
        <w:rFonts w:asciiTheme="minorHAnsi" w:hAnsiTheme="minorHAnsi"/>
        <w:iCs/>
        <w:sz w:val="16"/>
        <w:szCs w:val="16"/>
      </w:rPr>
      <w:t>[Zadejte text.]</w:t>
    </w:r>
    <w:r w:rsidRPr="008B05A6">
      <w:rPr>
        <w:rFonts w:asciiTheme="minorHAnsi" w:hAnsiTheme="minorHAnsi"/>
        <w:iCs/>
        <w:sz w:val="16"/>
        <w:szCs w:val="16"/>
      </w:rPr>
      <w:ptab w:relativeTo="margin" w:alignment="center" w:leader="none"/>
    </w:r>
    <w:r w:rsidRPr="008B05A6">
      <w:rPr>
        <w:rFonts w:asciiTheme="minorHAnsi" w:hAnsiTheme="minorHAnsi"/>
        <w:iCs/>
        <w:sz w:val="16"/>
        <w:szCs w:val="16"/>
      </w:rPr>
      <w:t>[Zadejte text.]</w:t>
    </w:r>
    <w:r w:rsidRPr="008B05A6">
      <w:rPr>
        <w:rFonts w:asciiTheme="minorHAnsi" w:hAnsiTheme="minorHAnsi"/>
        <w:iCs/>
        <w:sz w:val="16"/>
        <w:szCs w:val="16"/>
      </w:rPr>
      <w:ptab w:relativeTo="margin" w:alignment="right" w:leader="none"/>
    </w:r>
    <w:r w:rsidRPr="008B05A6">
      <w:rPr>
        <w:rFonts w:asciiTheme="minorHAnsi" w:hAnsiTheme="minorHAnsi"/>
        <w:iCs/>
        <w:sz w:val="16"/>
        <w:szCs w:val="16"/>
      </w:rPr>
      <w:t>[Zadejte text.]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D980E" w14:textId="77777777" w:rsidR="004818ED" w:rsidRDefault="004818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DABC5" w14:textId="77777777" w:rsidR="00610108" w:rsidRDefault="00610108" w:rsidP="00955B1B">
      <w:r>
        <w:separator/>
      </w:r>
    </w:p>
  </w:footnote>
  <w:footnote w:type="continuationSeparator" w:id="0">
    <w:p w14:paraId="18689B52" w14:textId="77777777" w:rsidR="00610108" w:rsidRDefault="00610108" w:rsidP="00955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1538A" w14:textId="77777777" w:rsidR="004818ED" w:rsidRDefault="004818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AE2C" w14:textId="77777777" w:rsidR="004818ED" w:rsidRDefault="004818E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B221" w14:textId="77777777" w:rsidR="004818ED" w:rsidRDefault="004818ED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8410" w14:textId="77777777" w:rsidR="004818ED" w:rsidRDefault="004818ED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EB968" w14:textId="77777777" w:rsidR="004818ED" w:rsidRDefault="004818ED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A556E" w14:textId="77777777" w:rsidR="004818ED" w:rsidRDefault="004818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16C6F"/>
    <w:multiLevelType w:val="hybridMultilevel"/>
    <w:tmpl w:val="EE6C4960"/>
    <w:lvl w:ilvl="0" w:tplc="08B42200">
      <w:start w:val="1"/>
      <w:numFmt w:val="decimal"/>
      <w:lvlText w:val="%1."/>
      <w:lvlJc w:val="left"/>
      <w:pPr>
        <w:ind w:left="720" w:hanging="360"/>
      </w:pPr>
      <w:rPr>
        <w:b/>
        <w:i/>
        <w:strike w:val="0"/>
        <w:dstrike w:val="0"/>
        <w:color w:val="auto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C3"/>
    <w:rsid w:val="00000AE0"/>
    <w:rsid w:val="00004A5F"/>
    <w:rsid w:val="0001405D"/>
    <w:rsid w:val="000304AB"/>
    <w:rsid w:val="000307D0"/>
    <w:rsid w:val="00032A44"/>
    <w:rsid w:val="00096BE5"/>
    <w:rsid w:val="000C0C12"/>
    <w:rsid w:val="000C0CE8"/>
    <w:rsid w:val="000D3603"/>
    <w:rsid w:val="00117B9E"/>
    <w:rsid w:val="0012249C"/>
    <w:rsid w:val="001C039A"/>
    <w:rsid w:val="001C467D"/>
    <w:rsid w:val="001D0D06"/>
    <w:rsid w:val="001F1717"/>
    <w:rsid w:val="002720DF"/>
    <w:rsid w:val="002B1628"/>
    <w:rsid w:val="002B50C3"/>
    <w:rsid w:val="002D6FEC"/>
    <w:rsid w:val="00335ABA"/>
    <w:rsid w:val="0034704C"/>
    <w:rsid w:val="003D201A"/>
    <w:rsid w:val="00414F34"/>
    <w:rsid w:val="00442270"/>
    <w:rsid w:val="004458F6"/>
    <w:rsid w:val="00452ED1"/>
    <w:rsid w:val="004818ED"/>
    <w:rsid w:val="004875E4"/>
    <w:rsid w:val="00493AB8"/>
    <w:rsid w:val="00495FDE"/>
    <w:rsid w:val="004A02E7"/>
    <w:rsid w:val="004A3127"/>
    <w:rsid w:val="004C1402"/>
    <w:rsid w:val="004D029C"/>
    <w:rsid w:val="004E1D47"/>
    <w:rsid w:val="004E427D"/>
    <w:rsid w:val="004F7AAB"/>
    <w:rsid w:val="0052420A"/>
    <w:rsid w:val="00534958"/>
    <w:rsid w:val="005555F4"/>
    <w:rsid w:val="005652E9"/>
    <w:rsid w:val="005C2381"/>
    <w:rsid w:val="005D3C37"/>
    <w:rsid w:val="005D6C4F"/>
    <w:rsid w:val="005F5E46"/>
    <w:rsid w:val="006034C8"/>
    <w:rsid w:val="00610108"/>
    <w:rsid w:val="006902CC"/>
    <w:rsid w:val="006C10B3"/>
    <w:rsid w:val="006C1EAF"/>
    <w:rsid w:val="00757C8C"/>
    <w:rsid w:val="00780203"/>
    <w:rsid w:val="00786E81"/>
    <w:rsid w:val="007B5F62"/>
    <w:rsid w:val="007B74F9"/>
    <w:rsid w:val="00805D33"/>
    <w:rsid w:val="00811A48"/>
    <w:rsid w:val="0082398E"/>
    <w:rsid w:val="00863285"/>
    <w:rsid w:val="00894F62"/>
    <w:rsid w:val="008B05A6"/>
    <w:rsid w:val="008D4EEF"/>
    <w:rsid w:val="008E6D38"/>
    <w:rsid w:val="00955B1B"/>
    <w:rsid w:val="00995A35"/>
    <w:rsid w:val="009A3F59"/>
    <w:rsid w:val="009A4CC7"/>
    <w:rsid w:val="009A71C2"/>
    <w:rsid w:val="009B4E18"/>
    <w:rsid w:val="009F67E8"/>
    <w:rsid w:val="00A13BF2"/>
    <w:rsid w:val="00A23859"/>
    <w:rsid w:val="00A3755F"/>
    <w:rsid w:val="00A52A71"/>
    <w:rsid w:val="00AA0D8E"/>
    <w:rsid w:val="00AB1817"/>
    <w:rsid w:val="00AB4CBF"/>
    <w:rsid w:val="00AD0ED6"/>
    <w:rsid w:val="00B01255"/>
    <w:rsid w:val="00B06BF0"/>
    <w:rsid w:val="00BA1956"/>
    <w:rsid w:val="00BF409F"/>
    <w:rsid w:val="00C20942"/>
    <w:rsid w:val="00C54207"/>
    <w:rsid w:val="00C57CCC"/>
    <w:rsid w:val="00C61D58"/>
    <w:rsid w:val="00CC08F2"/>
    <w:rsid w:val="00CF5071"/>
    <w:rsid w:val="00D03410"/>
    <w:rsid w:val="00D0440D"/>
    <w:rsid w:val="00D0644C"/>
    <w:rsid w:val="00D064A9"/>
    <w:rsid w:val="00D07117"/>
    <w:rsid w:val="00D1383E"/>
    <w:rsid w:val="00D25336"/>
    <w:rsid w:val="00D62149"/>
    <w:rsid w:val="00D71619"/>
    <w:rsid w:val="00D96ABE"/>
    <w:rsid w:val="00DF77D7"/>
    <w:rsid w:val="00E20DA0"/>
    <w:rsid w:val="00E620A3"/>
    <w:rsid w:val="00E70D02"/>
    <w:rsid w:val="00E73768"/>
    <w:rsid w:val="00EB365B"/>
    <w:rsid w:val="00EC37FA"/>
    <w:rsid w:val="00F238AD"/>
    <w:rsid w:val="00F527B2"/>
    <w:rsid w:val="00F67976"/>
    <w:rsid w:val="00FC2A4B"/>
    <w:rsid w:val="00FF14E2"/>
    <w:rsid w:val="00FF1884"/>
    <w:rsid w:val="00F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69829"/>
  <w15:docId w15:val="{2E771485-E36E-4976-8C96-7B10B4AC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95A35"/>
    <w:pPr>
      <w:keepNext/>
      <w:outlineLvl w:val="1"/>
    </w:pPr>
    <w:rPr>
      <w:b/>
      <w:sz w:val="1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95A35"/>
    <w:rPr>
      <w:rFonts w:ascii="Times New Roman" w:eastAsia="Times New Roman" w:hAnsi="Times New Roman" w:cs="Times New Roman"/>
      <w:b/>
      <w:sz w:val="16"/>
      <w:szCs w:val="20"/>
      <w:lang w:eastAsia="cs-CZ"/>
    </w:rPr>
  </w:style>
  <w:style w:type="paragraph" w:styleId="Nzev">
    <w:name w:val="Title"/>
    <w:basedOn w:val="Normln"/>
    <w:link w:val="NzevChar"/>
    <w:qFormat/>
    <w:rsid w:val="00995A35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995A3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995A35"/>
    <w:rPr>
      <w:b/>
      <w:sz w:val="20"/>
      <w:szCs w:val="20"/>
    </w:rPr>
  </w:style>
  <w:style w:type="character" w:customStyle="1" w:styleId="PodnadpisChar">
    <w:name w:val="Podnadpis Char"/>
    <w:basedOn w:val="Standardnpsmoodstavce"/>
    <w:link w:val="Podnadpis"/>
    <w:rsid w:val="00995A35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rsid w:val="00995A3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955B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5B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5B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E1D4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E1D47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4F7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18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8E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nov.info/" TargetMode="External"/><Relationship Id="rId1" Type="http://schemas.openxmlformats.org/officeDocument/2006/relationships/hyperlink" Target="file:///C:\Documents%20and%20Settings\jirousoval\Plocha\urad@zernov.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den&#283;k\SkyDrive\&#352;ABLONY\BAREVN&#193;%20&#352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C9D4E-745E-434B-B3DF-ACE6FA3BD780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BD07F70-B0A8-4C65-A175-1D03C89B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BAREVNÁ ŠABLONA</Template>
  <TotalTime>6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Mrkvička</dc:creator>
  <cp:lastModifiedBy>Zdeněk Mrkvička</cp:lastModifiedBy>
  <cp:revision>6</cp:revision>
  <cp:lastPrinted>2020-02-26T08:59:00Z</cp:lastPrinted>
  <dcterms:created xsi:type="dcterms:W3CDTF">2021-01-22T20:46:00Z</dcterms:created>
  <dcterms:modified xsi:type="dcterms:W3CDTF">2021-01-22T20:57:00Z</dcterms:modified>
</cp:coreProperties>
</file>